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26" w:rsidRDefault="00463D26" w:rsidP="00463D26">
      <w:pPr>
        <w:jc w:val="center"/>
      </w:pPr>
      <w:r>
        <w:rPr>
          <w:b/>
          <w:i/>
          <w:sz w:val="32"/>
        </w:rPr>
        <w:t>Antrag a</w:t>
      </w:r>
      <w:bookmarkStart w:id="0" w:name="_GoBack"/>
      <w:bookmarkEnd w:id="0"/>
      <w:r>
        <w:rPr>
          <w:b/>
          <w:i/>
          <w:sz w:val="32"/>
        </w:rPr>
        <w:t xml:space="preserve">uf Bezuschussung einer Kinder-/Jugendfreizeit </w:t>
      </w:r>
      <w:r>
        <w:rPr>
          <w:b/>
          <w:i/>
          <w:sz w:val="32"/>
        </w:rPr>
        <w:br/>
        <w:t>durch den Kirchenkreis für das Jahr 2023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Antragsteller / Gemeinde:</w:t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Anschrift: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Bank, IBAN, COL: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Art der Freizeit: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Ort der Freizeit:</w:t>
      </w:r>
      <w:r>
        <w:rPr>
          <w:b/>
        </w:rPr>
        <w:tab/>
      </w:r>
      <w:r>
        <w:rPr>
          <w:b/>
        </w:rPr>
        <w:tab/>
        <w:t>__________________________________________________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Teilnehmerzahl: ___________ Altersgruppe: ______________________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Dauer der Freizeit: _________ Tage, vom _____________ bis zum __________________</w:t>
      </w:r>
    </w:p>
    <w:p w:rsidR="00463D26" w:rsidRDefault="00463D26" w:rsidP="00463D26">
      <w:pPr>
        <w:jc w:val="center"/>
        <w:rPr>
          <w:b/>
          <w:sz w:val="18"/>
        </w:rPr>
      </w:pPr>
      <w:r>
        <w:rPr>
          <w:b/>
          <w:sz w:val="18"/>
        </w:rPr>
        <w:t>(An -und Abreisetag gelten als jeweils 1 Tag!)</w:t>
      </w:r>
    </w:p>
    <w:p w:rsidR="00463D26" w:rsidRDefault="00463D26" w:rsidP="00463D26">
      <w:pPr>
        <w:rPr>
          <w:b/>
        </w:rPr>
      </w:pPr>
      <w:r>
        <w:rPr>
          <w:b/>
        </w:rPr>
        <w:t>======================================================================</w:t>
      </w:r>
    </w:p>
    <w:p w:rsidR="00463D26" w:rsidRDefault="00463D26" w:rsidP="00463D26">
      <w:pPr>
        <w:rPr>
          <w:b/>
          <w:sz w:val="20"/>
        </w:rPr>
      </w:pPr>
      <w:r>
        <w:rPr>
          <w:b/>
          <w:sz w:val="28"/>
        </w:rPr>
        <w:t>Ausgaben: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spacing w:line="360" w:lineRule="auto"/>
        <w:rPr>
          <w:b/>
        </w:rPr>
      </w:pPr>
      <w:r>
        <w:rPr>
          <w:b/>
        </w:rPr>
        <w:tab/>
        <w:t>Fahrtkosten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 EUR</w:t>
      </w:r>
    </w:p>
    <w:p w:rsidR="00463D26" w:rsidRDefault="00463D26" w:rsidP="00463D26">
      <w:pPr>
        <w:spacing w:line="360" w:lineRule="auto"/>
        <w:rPr>
          <w:b/>
          <w:lang w:val="fr-FR"/>
        </w:rPr>
      </w:pPr>
      <w:r>
        <w:rPr>
          <w:b/>
        </w:rPr>
        <w:tab/>
        <w:t>Unterkunft / Verpflegung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................................... </w:t>
      </w:r>
      <w:r>
        <w:rPr>
          <w:b/>
          <w:lang w:val="fr-FR"/>
        </w:rPr>
        <w:t>EUR</w:t>
      </w:r>
    </w:p>
    <w:p w:rsidR="00463D26" w:rsidRDefault="00463D26" w:rsidP="00463D26">
      <w:pPr>
        <w:spacing w:line="360" w:lineRule="auto"/>
        <w:rPr>
          <w:b/>
        </w:rPr>
      </w:pPr>
      <w:r>
        <w:rPr>
          <w:b/>
          <w:lang w:val="fr-FR"/>
        </w:rPr>
        <w:tab/>
      </w:r>
      <w:proofErr w:type="spellStart"/>
      <w:r>
        <w:rPr>
          <w:b/>
          <w:lang w:val="fr-FR"/>
        </w:rPr>
        <w:t>Programm</w:t>
      </w:r>
      <w:proofErr w:type="spellEnd"/>
      <w:r>
        <w:rPr>
          <w:b/>
          <w:lang w:val="fr-FR"/>
        </w:rPr>
        <w:t xml:space="preserve"> (</w:t>
      </w:r>
      <w:proofErr w:type="spellStart"/>
      <w:r>
        <w:rPr>
          <w:b/>
          <w:lang w:val="fr-FR"/>
        </w:rPr>
        <w:t>Material</w:t>
      </w:r>
      <w:proofErr w:type="spellEnd"/>
      <w:r>
        <w:rPr>
          <w:b/>
          <w:lang w:val="fr-FR"/>
        </w:rPr>
        <w:t xml:space="preserve"> etc.)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</w:rPr>
        <w:t>................................... EUR</w:t>
      </w:r>
    </w:p>
    <w:p w:rsidR="00463D26" w:rsidRDefault="00463D26" w:rsidP="00463D26">
      <w:pPr>
        <w:spacing w:line="360" w:lineRule="auto"/>
        <w:rPr>
          <w:b/>
        </w:rPr>
      </w:pPr>
      <w:r>
        <w:rPr>
          <w:b/>
        </w:rPr>
        <w:tab/>
        <w:t>Sonstiges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spacing w:line="360" w:lineRule="auto"/>
        <w:rPr>
          <w:b/>
        </w:rPr>
      </w:pPr>
      <w:r>
        <w:rPr>
          <w:b/>
        </w:rPr>
        <w:tab/>
        <w:t>Gesamtausgaben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rPr>
          <w:b/>
        </w:rPr>
      </w:pPr>
      <w:r>
        <w:rPr>
          <w:b/>
        </w:rPr>
        <w:t>__________________________________________________________________________</w:t>
      </w:r>
    </w:p>
    <w:p w:rsidR="00463D26" w:rsidRDefault="00463D26" w:rsidP="00463D26">
      <w:pPr>
        <w:rPr>
          <w:b/>
          <w:sz w:val="20"/>
        </w:rPr>
      </w:pPr>
      <w:r>
        <w:rPr>
          <w:b/>
          <w:sz w:val="28"/>
        </w:rPr>
        <w:t>Einnahmen: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spacing w:line="360" w:lineRule="auto"/>
        <w:ind w:firstLine="709"/>
        <w:rPr>
          <w:b/>
        </w:rPr>
      </w:pPr>
      <w:r>
        <w:rPr>
          <w:b/>
        </w:rPr>
        <w:t>Teilnehmer-Beiträge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spacing w:line="360" w:lineRule="auto"/>
        <w:ind w:firstLine="709"/>
        <w:rPr>
          <w:b/>
        </w:rPr>
      </w:pPr>
      <w:r>
        <w:rPr>
          <w:b/>
        </w:rPr>
        <w:t>Zuschuss der Gemeinde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ind w:firstLine="709"/>
        <w:rPr>
          <w:b/>
        </w:rPr>
      </w:pPr>
      <w:r>
        <w:rPr>
          <w:b/>
        </w:rPr>
        <w:t>Zuschuss des Kirchenkreises</w:t>
      </w:r>
    </w:p>
    <w:p w:rsidR="00463D26" w:rsidRDefault="00463D26" w:rsidP="00463D26">
      <w:pPr>
        <w:ind w:firstLine="708"/>
        <w:rPr>
          <w:b/>
        </w:rPr>
      </w:pPr>
      <w:r>
        <w:t xml:space="preserve">(Freizeiten </w:t>
      </w:r>
      <w:r w:rsidR="009B4801">
        <w:t>6</w:t>
      </w:r>
      <w:r>
        <w:t>,00 Euro / Tag/TN,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spacing w:line="360" w:lineRule="auto"/>
        <w:ind w:firstLine="709"/>
      </w:pPr>
      <w:r>
        <w:t>Tagesveranstaltungen 0,50 Euro / TN)</w:t>
      </w:r>
    </w:p>
    <w:p w:rsidR="00463D26" w:rsidRDefault="00463D26" w:rsidP="00463D26">
      <w:pPr>
        <w:spacing w:line="360" w:lineRule="auto"/>
        <w:ind w:firstLine="709"/>
        <w:rPr>
          <w:b/>
        </w:rPr>
      </w:pPr>
      <w:r>
        <w:rPr>
          <w:b/>
        </w:rPr>
        <w:t>Sonstige feste Zuschüsse (z.B. Spenden)</w:t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spacing w:line="360" w:lineRule="auto"/>
        <w:ind w:firstLine="709"/>
        <w:rPr>
          <w:b/>
        </w:rPr>
      </w:pPr>
      <w:r>
        <w:rPr>
          <w:b/>
        </w:rPr>
        <w:t>Erwarteter Zuschuss Stadt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spacing w:line="360" w:lineRule="auto"/>
        <w:ind w:firstLine="709"/>
        <w:rPr>
          <w:b/>
        </w:rPr>
      </w:pPr>
      <w:r>
        <w:rPr>
          <w:b/>
        </w:rPr>
        <w:t>Erwartete Zuschüsse andere Stellen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ind w:firstLine="709"/>
        <w:rPr>
          <w:b/>
        </w:rPr>
      </w:pPr>
      <w:r>
        <w:rPr>
          <w:b/>
        </w:rPr>
        <w:t>Gesamteinnahmen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 EUR</w:t>
      </w:r>
    </w:p>
    <w:p w:rsidR="00463D26" w:rsidRDefault="00463D26" w:rsidP="00463D26">
      <w:pPr>
        <w:rPr>
          <w:b/>
        </w:rPr>
      </w:pPr>
      <w:r>
        <w:rPr>
          <w:b/>
        </w:rPr>
        <w:t>======================================================================</w:t>
      </w:r>
    </w:p>
    <w:p w:rsidR="00463D26" w:rsidRDefault="00463D26" w:rsidP="00463D26">
      <w:pPr>
        <w:rPr>
          <w:b/>
        </w:rPr>
      </w:pPr>
      <w:r>
        <w:rPr>
          <w:b/>
        </w:rPr>
        <w:t>Die Kopie einer Teilnehmerliste liegt bei.</w:t>
      </w: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</w:p>
    <w:p w:rsidR="00463D26" w:rsidRDefault="00463D26" w:rsidP="00463D26">
      <w:pPr>
        <w:rPr>
          <w:b/>
        </w:rPr>
      </w:pPr>
      <w:r>
        <w:rPr>
          <w:b/>
        </w:rPr>
        <w:t>Köln, den 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</w:t>
      </w:r>
    </w:p>
    <w:p w:rsidR="00384B4F" w:rsidRDefault="00463D26" w:rsidP="00463D26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Unterschrift des/der Leiters/Leiterin</w:t>
      </w:r>
    </w:p>
    <w:sectPr w:rsidR="00384B4F" w:rsidSect="00463D26">
      <w:footerReference w:type="default" r:id="rId8"/>
      <w:headerReference w:type="first" r:id="rId9"/>
      <w:footerReference w:type="first" r:id="rId10"/>
      <w:pgSz w:w="11906" w:h="16838" w:code="9"/>
      <w:pgMar w:top="1134" w:right="1134" w:bottom="851" w:left="1418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10" w:rsidRDefault="000E4510">
      <w:r>
        <w:separator/>
      </w:r>
    </w:p>
  </w:endnote>
  <w:endnote w:type="continuationSeparator" w:id="0">
    <w:p w:rsidR="000E4510" w:rsidRDefault="000E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calaSans-Regular">
    <w:altName w:val="Corbel"/>
    <w:charset w:val="00"/>
    <w:family w:val="auto"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calaSans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F8E" w:rsidRPr="003C1FFC" w:rsidRDefault="00C15F8E" w:rsidP="00C15F8E">
    <w:pPr>
      <w:pStyle w:val="Fuzeile"/>
      <w:framePr w:w="85" w:wrap="notBeside" w:vAnchor="text" w:hAnchor="page" w:xAlign="right" w:y="131"/>
      <w:rPr>
        <w:rStyle w:val="Seitenzahl"/>
        <w:rFonts w:ascii="Verdana" w:hAnsi="Verdana"/>
        <w:sz w:val="12"/>
        <w:szCs w:val="12"/>
      </w:rPr>
    </w:pPr>
    <w:r w:rsidRPr="003C1FFC">
      <w:rPr>
        <w:rStyle w:val="Seitenzahl"/>
        <w:rFonts w:ascii="Verdana" w:hAnsi="Verdana"/>
        <w:sz w:val="12"/>
        <w:szCs w:val="12"/>
      </w:rPr>
      <w:fldChar w:fldCharType="begin"/>
    </w:r>
    <w:r w:rsidR="008E64CC">
      <w:rPr>
        <w:rStyle w:val="Seitenzahl"/>
        <w:rFonts w:ascii="Verdana" w:hAnsi="Verdana"/>
        <w:sz w:val="12"/>
        <w:szCs w:val="12"/>
      </w:rPr>
      <w:instrText>PAGE</w:instrText>
    </w:r>
    <w:r w:rsidRPr="003C1FFC">
      <w:rPr>
        <w:rStyle w:val="Seitenzahl"/>
        <w:rFonts w:ascii="Verdana" w:hAnsi="Verdana"/>
        <w:sz w:val="12"/>
        <w:szCs w:val="12"/>
      </w:rPr>
      <w:instrText xml:space="preserve">  </w:instrText>
    </w:r>
    <w:r w:rsidRPr="003C1FFC">
      <w:rPr>
        <w:rStyle w:val="Seitenzahl"/>
        <w:rFonts w:ascii="Verdana" w:hAnsi="Verdana"/>
        <w:sz w:val="12"/>
        <w:szCs w:val="12"/>
      </w:rPr>
      <w:fldChar w:fldCharType="separate"/>
    </w:r>
    <w:r w:rsidR="009B4801">
      <w:rPr>
        <w:rStyle w:val="Seitenzahl"/>
        <w:rFonts w:ascii="Verdana" w:hAnsi="Verdana"/>
        <w:noProof/>
        <w:sz w:val="12"/>
        <w:szCs w:val="12"/>
      </w:rPr>
      <w:t>2</w:t>
    </w:r>
    <w:r w:rsidRPr="003C1FFC">
      <w:rPr>
        <w:rStyle w:val="Seitenzahl"/>
        <w:rFonts w:ascii="Verdana" w:hAnsi="Verdana"/>
        <w:sz w:val="12"/>
        <w:szCs w:val="12"/>
      </w:rPr>
      <w:fldChar w:fldCharType="end"/>
    </w:r>
  </w:p>
  <w:p w:rsidR="00C15F8E" w:rsidRDefault="00C15F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FFC" w:rsidRPr="003C1FFC" w:rsidRDefault="003C1FFC" w:rsidP="00C15F8E">
    <w:pPr>
      <w:pStyle w:val="Fuzeile"/>
      <w:framePr w:w="85" w:wrap="notBeside" w:vAnchor="text" w:hAnchor="page" w:xAlign="right" w:y="131"/>
      <w:rPr>
        <w:rStyle w:val="Seitenzahl"/>
        <w:rFonts w:ascii="Verdana" w:hAnsi="Verdana"/>
        <w:sz w:val="12"/>
        <w:szCs w:val="12"/>
      </w:rPr>
    </w:pPr>
    <w:r w:rsidRPr="003C1FFC">
      <w:rPr>
        <w:rStyle w:val="Seitenzahl"/>
        <w:rFonts w:ascii="Verdana" w:hAnsi="Verdana"/>
        <w:sz w:val="12"/>
        <w:szCs w:val="12"/>
      </w:rPr>
      <w:fldChar w:fldCharType="begin"/>
    </w:r>
    <w:r w:rsidR="008E64CC">
      <w:rPr>
        <w:rStyle w:val="Seitenzahl"/>
        <w:rFonts w:ascii="Verdana" w:hAnsi="Verdana"/>
        <w:sz w:val="12"/>
        <w:szCs w:val="12"/>
      </w:rPr>
      <w:instrText>PAGE</w:instrText>
    </w:r>
    <w:r w:rsidRPr="003C1FFC">
      <w:rPr>
        <w:rStyle w:val="Seitenzahl"/>
        <w:rFonts w:ascii="Verdana" w:hAnsi="Verdana"/>
        <w:sz w:val="12"/>
        <w:szCs w:val="12"/>
      </w:rPr>
      <w:instrText xml:space="preserve">  </w:instrText>
    </w:r>
    <w:r w:rsidRPr="003C1FFC">
      <w:rPr>
        <w:rStyle w:val="Seitenzahl"/>
        <w:rFonts w:ascii="Verdana" w:hAnsi="Verdana"/>
        <w:sz w:val="12"/>
        <w:szCs w:val="12"/>
      </w:rPr>
      <w:fldChar w:fldCharType="separate"/>
    </w:r>
    <w:r w:rsidR="002910FC">
      <w:rPr>
        <w:rStyle w:val="Seitenzahl"/>
        <w:rFonts w:ascii="Verdana" w:hAnsi="Verdana"/>
        <w:noProof/>
        <w:sz w:val="12"/>
        <w:szCs w:val="12"/>
      </w:rPr>
      <w:t>1</w:t>
    </w:r>
    <w:r w:rsidRPr="003C1FFC">
      <w:rPr>
        <w:rStyle w:val="Seitenzahl"/>
        <w:rFonts w:ascii="Verdana" w:hAnsi="Verdana"/>
        <w:sz w:val="12"/>
        <w:szCs w:val="12"/>
      </w:rPr>
      <w:fldChar w:fldCharType="end"/>
    </w:r>
  </w:p>
  <w:p w:rsidR="00544F19" w:rsidRDefault="00544F19" w:rsidP="003C1FFC">
    <w:pPr>
      <w:pStyle w:val="Fuzeile"/>
      <w:ind w:right="360"/>
    </w:pPr>
    <w:r>
      <w:t xml:space="preserve"> </w:t>
    </w:r>
    <w:r w:rsidR="00BE4B0F">
      <w:rPr>
        <w:noProof/>
      </w:rPr>
      <mc:AlternateContent>
        <mc:Choice Requires="wps">
          <w:drawing>
            <wp:anchor distT="0" distB="0" distL="114300" distR="114300" simplePos="0" relativeHeight="251626496" behindDoc="0" locked="1" layoutInCell="1" allowOverlap="1" wp14:anchorId="4E86EA12" wp14:editId="49267538">
              <wp:simplePos x="0" y="0"/>
              <wp:positionH relativeFrom="page">
                <wp:posOffset>2095500</wp:posOffset>
              </wp:positionH>
              <wp:positionV relativeFrom="page">
                <wp:posOffset>9902190</wp:posOffset>
              </wp:positionV>
              <wp:extent cx="821690" cy="48450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F35" w:rsidRPr="00794904" w:rsidRDefault="00E36F35" w:rsidP="00DF0E0A">
                          <w:pPr>
                            <w:pStyle w:val="FuzeileBlau"/>
                            <w:rPr>
                              <w:rFonts w:ascii="Verdana" w:hAnsi="Verdana"/>
                              <w:color w:val="00000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86EA1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5pt;margin-top:779.7pt;width:64.7pt;height:38.1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pqqgIAAKg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" filled="f" stroked="f">
              <v:textbox inset="0,0,0,0">
                <w:txbxContent>
                  <w:p w:rsidR="00E36F35" w:rsidRPr="00794904" w:rsidRDefault="00E36F35" w:rsidP="00DF0E0A">
                    <w:pPr>
                      <w:pStyle w:val="FuzeileBlau"/>
                      <w:rPr>
                        <w:rFonts w:ascii="Verdana" w:hAnsi="Verdana"/>
                        <w:color w:val="000000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10" w:rsidRDefault="000E4510">
      <w:r>
        <w:separator/>
      </w:r>
    </w:p>
  </w:footnote>
  <w:footnote w:type="continuationSeparator" w:id="0">
    <w:p w:rsidR="000E4510" w:rsidRDefault="000E4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D26" w:rsidRPr="00135B1F" w:rsidRDefault="00E300B7" w:rsidP="00463D26">
    <w:pPr>
      <w:pStyle w:val="EigeneAngaben"/>
      <w:spacing w:line="200" w:lineRule="exact"/>
      <w:rPr>
        <w:rFonts w:asciiTheme="minorHAnsi" w:hAnsiTheme="minorHAnsi" w:cstheme="minorHAnsi"/>
        <w:sz w:val="14"/>
        <w:szCs w:val="14"/>
      </w:rPr>
    </w:pPr>
    <w:r w:rsidRPr="00135B1F">
      <w:rPr>
        <w:rFonts w:asciiTheme="minorHAnsi" w:hAnsiTheme="minorHAnsi" w:cstheme="minorHAnsi"/>
        <w:noProof/>
      </w:rPr>
      <w:drawing>
        <wp:anchor distT="0" distB="0" distL="114300" distR="114300" simplePos="0" relativeHeight="251623423" behindDoc="0" locked="1" layoutInCell="1" allowOverlap="1" wp14:anchorId="3293885B" wp14:editId="27C63304">
          <wp:simplePos x="0" y="0"/>
          <wp:positionH relativeFrom="page">
            <wp:posOffset>4556760</wp:posOffset>
          </wp:positionH>
          <wp:positionV relativeFrom="page">
            <wp:posOffset>342900</wp:posOffset>
          </wp:positionV>
          <wp:extent cx="2242185" cy="526415"/>
          <wp:effectExtent l="0" t="0" r="5715" b="698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0C7" w:rsidRPr="00135B1F">
      <w:rPr>
        <w:rFonts w:asciiTheme="minorHAnsi" w:hAnsiTheme="minorHAnsi" w:cstheme="minorHAnsi"/>
      </w:rPr>
      <w:softHyphen/>
    </w:r>
    <w:r w:rsidR="00C720C7" w:rsidRPr="00135B1F">
      <w:rPr>
        <w:rFonts w:asciiTheme="minorHAnsi" w:hAnsiTheme="minorHAnsi" w:cstheme="minorHAnsi"/>
      </w:rPr>
      <w:softHyphen/>
    </w:r>
    <w:r w:rsidR="00C720C7" w:rsidRPr="00135B1F">
      <w:rPr>
        <w:rFonts w:asciiTheme="minorHAnsi" w:hAnsiTheme="minorHAnsi" w:cstheme="minorHAnsi"/>
      </w:rPr>
      <w:softHyphen/>
    </w:r>
    <w:r w:rsidR="00C720C7" w:rsidRPr="00135B1F">
      <w:rPr>
        <w:rFonts w:asciiTheme="minorHAnsi" w:hAnsiTheme="minorHAnsi" w:cstheme="minorHAnsi"/>
      </w:rPr>
      <w:softHyphen/>
    </w:r>
    <w:r w:rsidR="00C720C7" w:rsidRPr="00135B1F">
      <w:rPr>
        <w:rFonts w:asciiTheme="minorHAnsi" w:hAnsiTheme="minorHAnsi" w:cstheme="minorHAnsi"/>
      </w:rPr>
      <w:softHyphen/>
    </w:r>
    <w:r w:rsidR="00463D26" w:rsidRPr="00135B1F">
      <w:rPr>
        <w:rFonts w:asciiTheme="minorHAnsi" w:hAnsiTheme="minorHAnsi" w:cstheme="minorHAnsi"/>
        <w:b/>
        <w:sz w:val="22"/>
        <w:szCs w:val="22"/>
      </w:rPr>
      <w:t>Kirchenkreis Köln-Mitte</w:t>
    </w:r>
  </w:p>
  <w:p w:rsidR="00463D26" w:rsidRPr="00135B1F" w:rsidRDefault="00463D26" w:rsidP="00463D26">
    <w:pPr>
      <w:pStyle w:val="Kopfzeile"/>
      <w:spacing w:line="200" w:lineRule="exact"/>
      <w:rPr>
        <w:rFonts w:asciiTheme="minorHAnsi" w:hAnsiTheme="minorHAnsi" w:cstheme="minorHAnsi"/>
        <w:b/>
        <w:szCs w:val="22"/>
      </w:rPr>
    </w:pPr>
    <w:r w:rsidRPr="00135B1F">
      <w:rPr>
        <w:rFonts w:asciiTheme="minorHAnsi" w:hAnsiTheme="minorHAnsi" w:cstheme="minorHAnsi"/>
        <w:b/>
        <w:szCs w:val="22"/>
      </w:rPr>
      <w:t xml:space="preserve">Im Verwaltungsverband Köln-Süd/Mitte </w:t>
    </w:r>
  </w:p>
  <w:p w:rsidR="00463D26" w:rsidRPr="00135B1F" w:rsidRDefault="00463D26" w:rsidP="00463D26">
    <w:pPr>
      <w:pStyle w:val="Kopfzeile"/>
      <w:spacing w:line="200" w:lineRule="exact"/>
      <w:rPr>
        <w:rFonts w:asciiTheme="minorHAnsi" w:hAnsiTheme="minorHAnsi" w:cstheme="minorHAnsi"/>
        <w:b/>
        <w:szCs w:val="22"/>
      </w:rPr>
    </w:pPr>
    <w:r w:rsidRPr="00135B1F">
      <w:rPr>
        <w:rFonts w:asciiTheme="minorHAnsi" w:hAnsiTheme="minorHAnsi" w:cstheme="minorHAnsi"/>
        <w:b/>
        <w:szCs w:val="22"/>
      </w:rPr>
      <w:t>Andreaskirchplatz 1 | 50321 Brühl</w:t>
    </w:r>
  </w:p>
  <w:p w:rsidR="00463D26" w:rsidRPr="00135B1F" w:rsidRDefault="00463D26" w:rsidP="00463D26">
    <w:pPr>
      <w:pStyle w:val="Kopfzeile"/>
      <w:spacing w:line="200" w:lineRule="exact"/>
      <w:rPr>
        <w:rFonts w:asciiTheme="minorHAnsi" w:hAnsiTheme="minorHAnsi" w:cstheme="minorHAnsi"/>
        <w:b/>
        <w:szCs w:val="22"/>
      </w:rPr>
    </w:pPr>
    <w:r w:rsidRPr="00135B1F">
      <w:rPr>
        <w:rFonts w:asciiTheme="minorHAnsi" w:hAnsiTheme="minorHAnsi" w:cstheme="minorHAnsi"/>
        <w:b/>
        <w:szCs w:val="22"/>
      </w:rPr>
      <w:t xml:space="preserve">T. 02232 15 101-43 </w:t>
    </w:r>
  </w:p>
  <w:p w:rsidR="00463D26" w:rsidRPr="00135B1F" w:rsidRDefault="00D32104" w:rsidP="00463D26">
    <w:pPr>
      <w:pStyle w:val="Kopfzeile"/>
      <w:spacing w:line="200" w:lineRule="exact"/>
      <w:rPr>
        <w:rFonts w:asciiTheme="minorHAnsi" w:hAnsiTheme="minorHAnsi" w:cstheme="minorHAnsi"/>
        <w:b/>
        <w:szCs w:val="22"/>
      </w:rPr>
    </w:pPr>
    <w:r w:rsidRPr="00135B1F">
      <w:rPr>
        <w:rFonts w:asciiTheme="minorHAnsi" w:hAnsiTheme="minorHAnsi" w:cstheme="minorHAnsi"/>
        <w:b/>
        <w:szCs w:val="22"/>
      </w:rPr>
      <w:t>kluesener@evv-ksm.de</w:t>
    </w:r>
  </w:p>
  <w:p w:rsidR="00463D26" w:rsidRPr="00FB6CBC" w:rsidRDefault="00463D26" w:rsidP="00463D26">
    <w:pPr>
      <w:pStyle w:val="EigeneAngaben"/>
      <w:spacing w:line="200" w:lineRule="exact"/>
      <w:rPr>
        <w:rFonts w:ascii="Verdana" w:hAnsi="Verdana" w:cs="Calibri"/>
        <w:sz w:val="14"/>
        <w:szCs w:val="14"/>
      </w:rPr>
    </w:pPr>
  </w:p>
  <w:p w:rsidR="00544F19" w:rsidRDefault="00FC1342" w:rsidP="00FC1342">
    <w:pPr>
      <w:pStyle w:val="Kopfzeile"/>
      <w:tabs>
        <w:tab w:val="clear" w:pos="4536"/>
        <w:tab w:val="clear" w:pos="9072"/>
        <w:tab w:val="left" w:pos="178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5CB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0CB7E61"/>
    <w:multiLevelType w:val="hybridMultilevel"/>
    <w:tmpl w:val="D9B47E02"/>
    <w:lvl w:ilvl="0" w:tplc="A9ACC554">
      <w:numFmt w:val="bullet"/>
      <w:lvlText w:val="-"/>
      <w:lvlJc w:val="left"/>
      <w:pPr>
        <w:ind w:left="720" w:hanging="360"/>
      </w:pPr>
      <w:rPr>
        <w:rFonts w:ascii="ScalaSans-Regular" w:eastAsia="Times New Roman" w:hAnsi="ScalaSans-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77"/>
    <w:rsid w:val="00001FA3"/>
    <w:rsid w:val="00014838"/>
    <w:rsid w:val="00020DDB"/>
    <w:rsid w:val="00033F5E"/>
    <w:rsid w:val="000420B8"/>
    <w:rsid w:val="00052E41"/>
    <w:rsid w:val="000770E1"/>
    <w:rsid w:val="0008528D"/>
    <w:rsid w:val="000A0F15"/>
    <w:rsid w:val="000C2B3F"/>
    <w:rsid w:val="000C2C4F"/>
    <w:rsid w:val="000E1FA1"/>
    <w:rsid w:val="000E4510"/>
    <w:rsid w:val="0010140D"/>
    <w:rsid w:val="00106860"/>
    <w:rsid w:val="00106B9F"/>
    <w:rsid w:val="001104CC"/>
    <w:rsid w:val="00111962"/>
    <w:rsid w:val="00115DDA"/>
    <w:rsid w:val="00131B7C"/>
    <w:rsid w:val="00134B05"/>
    <w:rsid w:val="00135B1F"/>
    <w:rsid w:val="001846CC"/>
    <w:rsid w:val="00193784"/>
    <w:rsid w:val="001E21E3"/>
    <w:rsid w:val="001E3327"/>
    <w:rsid w:val="001F129F"/>
    <w:rsid w:val="002342C0"/>
    <w:rsid w:val="00257DE7"/>
    <w:rsid w:val="00264A2F"/>
    <w:rsid w:val="00272FB9"/>
    <w:rsid w:val="00275C70"/>
    <w:rsid w:val="002910FC"/>
    <w:rsid w:val="00297F55"/>
    <w:rsid w:val="002B3AA6"/>
    <w:rsid w:val="002B529C"/>
    <w:rsid w:val="002B7581"/>
    <w:rsid w:val="002F12D5"/>
    <w:rsid w:val="00302DA3"/>
    <w:rsid w:val="00332C83"/>
    <w:rsid w:val="00333C68"/>
    <w:rsid w:val="00337417"/>
    <w:rsid w:val="00340790"/>
    <w:rsid w:val="003532C2"/>
    <w:rsid w:val="0036703B"/>
    <w:rsid w:val="00370681"/>
    <w:rsid w:val="00376027"/>
    <w:rsid w:val="00384B4F"/>
    <w:rsid w:val="00393112"/>
    <w:rsid w:val="003C0C00"/>
    <w:rsid w:val="003C1FFC"/>
    <w:rsid w:val="003C36B1"/>
    <w:rsid w:val="003D4CE2"/>
    <w:rsid w:val="003F3EC3"/>
    <w:rsid w:val="00404F25"/>
    <w:rsid w:val="00405956"/>
    <w:rsid w:val="00420056"/>
    <w:rsid w:val="00450A67"/>
    <w:rsid w:val="00454A72"/>
    <w:rsid w:val="00463799"/>
    <w:rsid w:val="00463D26"/>
    <w:rsid w:val="004A5CAD"/>
    <w:rsid w:val="004C4C5E"/>
    <w:rsid w:val="004C4C95"/>
    <w:rsid w:val="004D0D28"/>
    <w:rsid w:val="004E4D35"/>
    <w:rsid w:val="004F0EDC"/>
    <w:rsid w:val="00515844"/>
    <w:rsid w:val="00536877"/>
    <w:rsid w:val="00544F19"/>
    <w:rsid w:val="0055735C"/>
    <w:rsid w:val="00591A03"/>
    <w:rsid w:val="00595CC4"/>
    <w:rsid w:val="00595E21"/>
    <w:rsid w:val="005A1670"/>
    <w:rsid w:val="005C1FC4"/>
    <w:rsid w:val="005D64B0"/>
    <w:rsid w:val="005E670B"/>
    <w:rsid w:val="005E6E52"/>
    <w:rsid w:val="005E7431"/>
    <w:rsid w:val="00615BE3"/>
    <w:rsid w:val="006408FA"/>
    <w:rsid w:val="00641A15"/>
    <w:rsid w:val="0064713D"/>
    <w:rsid w:val="00653FC2"/>
    <w:rsid w:val="00674A06"/>
    <w:rsid w:val="006977A7"/>
    <w:rsid w:val="006A4F52"/>
    <w:rsid w:val="006A6E56"/>
    <w:rsid w:val="006C6F40"/>
    <w:rsid w:val="006E12DD"/>
    <w:rsid w:val="00700E8A"/>
    <w:rsid w:val="00705C35"/>
    <w:rsid w:val="00707761"/>
    <w:rsid w:val="007146B4"/>
    <w:rsid w:val="00726302"/>
    <w:rsid w:val="00730E49"/>
    <w:rsid w:val="00733441"/>
    <w:rsid w:val="00782D77"/>
    <w:rsid w:val="00794904"/>
    <w:rsid w:val="007B2ED2"/>
    <w:rsid w:val="007C268F"/>
    <w:rsid w:val="007E5B3C"/>
    <w:rsid w:val="007F3565"/>
    <w:rsid w:val="00811331"/>
    <w:rsid w:val="00813060"/>
    <w:rsid w:val="00815376"/>
    <w:rsid w:val="00816FAD"/>
    <w:rsid w:val="008244F7"/>
    <w:rsid w:val="00826155"/>
    <w:rsid w:val="00836197"/>
    <w:rsid w:val="008478B9"/>
    <w:rsid w:val="00851348"/>
    <w:rsid w:val="0085730C"/>
    <w:rsid w:val="0086034F"/>
    <w:rsid w:val="008623A1"/>
    <w:rsid w:val="008638C3"/>
    <w:rsid w:val="008A426B"/>
    <w:rsid w:val="008B4280"/>
    <w:rsid w:val="008C742C"/>
    <w:rsid w:val="008E4291"/>
    <w:rsid w:val="008E64CC"/>
    <w:rsid w:val="008F1173"/>
    <w:rsid w:val="00904587"/>
    <w:rsid w:val="009052FE"/>
    <w:rsid w:val="009165B5"/>
    <w:rsid w:val="0093385F"/>
    <w:rsid w:val="009356B2"/>
    <w:rsid w:val="00941091"/>
    <w:rsid w:val="00950DB0"/>
    <w:rsid w:val="0096325A"/>
    <w:rsid w:val="009664DC"/>
    <w:rsid w:val="009A0AE7"/>
    <w:rsid w:val="009A1CC9"/>
    <w:rsid w:val="009B4801"/>
    <w:rsid w:val="009C338B"/>
    <w:rsid w:val="009C644E"/>
    <w:rsid w:val="009D2DD4"/>
    <w:rsid w:val="00A02FC4"/>
    <w:rsid w:val="00A2242C"/>
    <w:rsid w:val="00A24FCD"/>
    <w:rsid w:val="00A455BC"/>
    <w:rsid w:val="00A56505"/>
    <w:rsid w:val="00A72A1A"/>
    <w:rsid w:val="00A816D9"/>
    <w:rsid w:val="00AA27D5"/>
    <w:rsid w:val="00AB5D1D"/>
    <w:rsid w:val="00AC3CA6"/>
    <w:rsid w:val="00B00D34"/>
    <w:rsid w:val="00B0738A"/>
    <w:rsid w:val="00B7233F"/>
    <w:rsid w:val="00B726D7"/>
    <w:rsid w:val="00B771B0"/>
    <w:rsid w:val="00BD4E9A"/>
    <w:rsid w:val="00BE179B"/>
    <w:rsid w:val="00BE4B0F"/>
    <w:rsid w:val="00C15F8E"/>
    <w:rsid w:val="00C3250A"/>
    <w:rsid w:val="00C36936"/>
    <w:rsid w:val="00C40C47"/>
    <w:rsid w:val="00C56388"/>
    <w:rsid w:val="00C64AC0"/>
    <w:rsid w:val="00C720C7"/>
    <w:rsid w:val="00C72B0D"/>
    <w:rsid w:val="00C77965"/>
    <w:rsid w:val="00C805B0"/>
    <w:rsid w:val="00C8276B"/>
    <w:rsid w:val="00C83214"/>
    <w:rsid w:val="00C852CB"/>
    <w:rsid w:val="00CA10E6"/>
    <w:rsid w:val="00CA523E"/>
    <w:rsid w:val="00CB452B"/>
    <w:rsid w:val="00CB6C2F"/>
    <w:rsid w:val="00CC358F"/>
    <w:rsid w:val="00CD0B15"/>
    <w:rsid w:val="00CD2610"/>
    <w:rsid w:val="00CE5E49"/>
    <w:rsid w:val="00CE622C"/>
    <w:rsid w:val="00D035E6"/>
    <w:rsid w:val="00D32104"/>
    <w:rsid w:val="00D37E65"/>
    <w:rsid w:val="00D4356D"/>
    <w:rsid w:val="00D44236"/>
    <w:rsid w:val="00D46FD1"/>
    <w:rsid w:val="00D4768F"/>
    <w:rsid w:val="00D669BC"/>
    <w:rsid w:val="00D759FD"/>
    <w:rsid w:val="00D75CAC"/>
    <w:rsid w:val="00DC2641"/>
    <w:rsid w:val="00DC394E"/>
    <w:rsid w:val="00DC75F9"/>
    <w:rsid w:val="00DD4736"/>
    <w:rsid w:val="00DF0E0A"/>
    <w:rsid w:val="00E0187F"/>
    <w:rsid w:val="00E25F0E"/>
    <w:rsid w:val="00E300B7"/>
    <w:rsid w:val="00E33BC9"/>
    <w:rsid w:val="00E359BD"/>
    <w:rsid w:val="00E36D9A"/>
    <w:rsid w:val="00E36F35"/>
    <w:rsid w:val="00E466D2"/>
    <w:rsid w:val="00E64E6A"/>
    <w:rsid w:val="00E71F1B"/>
    <w:rsid w:val="00E827B6"/>
    <w:rsid w:val="00E828EA"/>
    <w:rsid w:val="00EA5B0D"/>
    <w:rsid w:val="00EB0B95"/>
    <w:rsid w:val="00ED4A6A"/>
    <w:rsid w:val="00ED563E"/>
    <w:rsid w:val="00EF19E3"/>
    <w:rsid w:val="00EF2406"/>
    <w:rsid w:val="00F07B5E"/>
    <w:rsid w:val="00F120CA"/>
    <w:rsid w:val="00F17FC9"/>
    <w:rsid w:val="00F270E4"/>
    <w:rsid w:val="00F35E4C"/>
    <w:rsid w:val="00F36FEB"/>
    <w:rsid w:val="00F54AED"/>
    <w:rsid w:val="00F6648A"/>
    <w:rsid w:val="00F67B12"/>
    <w:rsid w:val="00F8115C"/>
    <w:rsid w:val="00F82FB4"/>
    <w:rsid w:val="00F82FD4"/>
    <w:rsid w:val="00F972F7"/>
    <w:rsid w:val="00FB6CBC"/>
    <w:rsid w:val="00FC030F"/>
    <w:rsid w:val="00FC1342"/>
    <w:rsid w:val="00FD2EC4"/>
    <w:rsid w:val="00FE4D11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11CC45-70FE-4CF2-B4D4-6D8821214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eitentitel">
    <w:name w:val="Seitentitel"/>
    <w:basedOn w:val="Standard"/>
    <w:autoRedefine/>
    <w:pPr>
      <w:spacing w:line="200" w:lineRule="exact"/>
    </w:pPr>
    <w:rPr>
      <w:rFonts w:ascii="ScalaSans" w:hAnsi="ScalaSans"/>
      <w:b/>
      <w:color w:val="0770B0"/>
      <w:sz w:val="18"/>
    </w:rPr>
  </w:style>
  <w:style w:type="paragraph" w:customStyle="1" w:styleId="EigeneAngaben">
    <w:name w:val="Eigene Angaben"/>
    <w:basedOn w:val="Standard"/>
    <w:autoRedefine/>
    <w:rsid w:val="006C6F40"/>
    <w:pPr>
      <w:spacing w:line="180" w:lineRule="exact"/>
    </w:pPr>
    <w:rPr>
      <w:rFonts w:ascii="ScalaSans-Regular" w:hAnsi="ScalaSans-Regular"/>
      <w:sz w:val="16"/>
    </w:rPr>
  </w:style>
  <w:style w:type="paragraph" w:customStyle="1" w:styleId="Legende">
    <w:name w:val="Legende"/>
    <w:basedOn w:val="Standard"/>
    <w:autoRedefine/>
    <w:pPr>
      <w:spacing w:line="180" w:lineRule="exact"/>
      <w:jc w:val="right"/>
    </w:pPr>
    <w:rPr>
      <w:rFonts w:ascii="ScalaSans" w:hAnsi="ScalaSans"/>
      <w:color w:val="0770B0"/>
      <w:sz w:val="16"/>
    </w:rPr>
  </w:style>
  <w:style w:type="paragraph" w:customStyle="1" w:styleId="Absender-Fensterzeile">
    <w:name w:val="Absender-Fensterzeile"/>
    <w:basedOn w:val="Standard"/>
    <w:autoRedefine/>
    <w:rsid w:val="007B2ED2"/>
    <w:pPr>
      <w:spacing w:line="180" w:lineRule="exact"/>
    </w:pPr>
    <w:rPr>
      <w:rFonts w:ascii="Verdana" w:hAnsi="Verdana"/>
      <w:color w:val="000000"/>
      <w:sz w:val="12"/>
      <w:szCs w:val="12"/>
    </w:rPr>
  </w:style>
  <w:style w:type="paragraph" w:customStyle="1" w:styleId="FuzeileBlau">
    <w:name w:val="Fußzeile Blau"/>
    <w:basedOn w:val="Standard"/>
    <w:autoRedefine/>
    <w:pPr>
      <w:spacing w:line="180" w:lineRule="exact"/>
    </w:pPr>
    <w:rPr>
      <w:rFonts w:ascii="ScalaSans" w:hAnsi="ScalaSans"/>
      <w:color w:val="0770B0"/>
      <w:sz w:val="14"/>
    </w:rPr>
  </w:style>
  <w:style w:type="paragraph" w:customStyle="1" w:styleId="FuzeileSchwarz">
    <w:name w:val="Fußzeile Schwarz"/>
    <w:basedOn w:val="FuzeileBlau"/>
    <w:autoRedefine/>
    <w:rPr>
      <w:color w:val="000000"/>
    </w:rPr>
  </w:style>
  <w:style w:type="paragraph" w:styleId="Sprechblasentext">
    <w:name w:val="Balloon Text"/>
    <w:basedOn w:val="Standard"/>
    <w:link w:val="SprechblasentextZchn"/>
    <w:rsid w:val="000770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770E1"/>
    <w:rPr>
      <w:rFonts w:ascii="Tahoma" w:hAnsi="Tahoma" w:cs="Tahoma"/>
      <w:sz w:val="16"/>
      <w:szCs w:val="16"/>
    </w:rPr>
  </w:style>
  <w:style w:type="character" w:styleId="Hyperlink">
    <w:name w:val="Hyperlink"/>
    <w:rsid w:val="00450A67"/>
    <w:rPr>
      <w:color w:val="0000FF"/>
      <w:u w:val="single"/>
    </w:rPr>
  </w:style>
  <w:style w:type="table" w:styleId="Tabellenraster">
    <w:name w:val="Table Grid"/>
    <w:basedOn w:val="NormaleTabelle"/>
    <w:rsid w:val="006C6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semiHidden/>
    <w:unhideWhenUsed/>
    <w:rsid w:val="003C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mitz\AppData\Local\Temp\REGISAFE.5158.1\Temp965656\EKV_Briefb_KM_Vorlage_21020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/>
</file>

<file path=customXml/itemProps1.xml><?xml version="1.0" encoding="utf-8"?>
<ds:datastoreItem xmlns:ds="http://schemas.openxmlformats.org/officeDocument/2006/customXml" ds:itemID="{FC20B427-4BFC-4A33-B2CA-893947BA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EKV_Briefb_KM_Vorlage_210202</Template>
  <TotalTime>0</TotalTime>
  <Pages>1</Pages>
  <Words>285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SKV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Schmitz, Daniel</dc:creator>
  <cp:keywords/>
  <cp:lastModifiedBy>Klüsener, Susanne</cp:lastModifiedBy>
  <cp:revision>2</cp:revision>
  <cp:lastPrinted>2020-09-07T15:46:00Z</cp:lastPrinted>
  <dcterms:created xsi:type="dcterms:W3CDTF">2023-04-18T07:38:00Z</dcterms:created>
  <dcterms:modified xsi:type="dcterms:W3CDTF">2023-04-18T07:38:00Z</dcterms:modified>
</cp:coreProperties>
</file>